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12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46877">
            <w:rPr>
              <w:rFonts w:ascii="Times New Roman" w:hAnsi="Times New Roman" w:cs="Times New Roman"/>
              <w:sz w:val="24"/>
              <w:szCs w:val="24"/>
            </w:rPr>
            <w:t>8 grudnia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546877">
        <w:rPr>
          <w:rFonts w:ascii="Times New Roman" w:hAnsi="Times New Roman" w:cs="Times New Roman"/>
          <w:color w:val="000000"/>
          <w:sz w:val="24"/>
          <w:szCs w:val="24"/>
        </w:rPr>
        <w:t>ZP-371-58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614908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46877" w:rsidRPr="008E5642" w:rsidRDefault="00933170" w:rsidP="0054687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0166">
        <w:rPr>
          <w:rFonts w:ascii="Times New Roman" w:hAnsi="Times New Roman" w:cs="Times New Roman"/>
          <w:color w:val="000000"/>
        </w:rPr>
        <w:t xml:space="preserve">Dotyczy: </w:t>
      </w:r>
      <w:r w:rsidR="00546877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postępowania    o    udzielenie   zamówienia     publicznego  na  </w:t>
      </w:r>
      <w:r w:rsidR="00546877" w:rsidRPr="008E5642">
        <w:rPr>
          <w:rFonts w:ascii="Times New Roman" w:hAnsi="Times New Roman" w:cs="Times New Roman"/>
          <w:sz w:val="24"/>
          <w:szCs w:val="24"/>
        </w:rPr>
        <w:t xml:space="preserve"> sukcesywną dostawę </w:t>
      </w:r>
      <w:r w:rsidR="00546877" w:rsidRPr="008E5642">
        <w:rPr>
          <w:rFonts w:ascii="Times New Roman" w:hAnsi="Times New Roman" w:cs="Times New Roman"/>
          <w:color w:val="000000"/>
        </w:rPr>
        <w:t xml:space="preserve"> różnych produktów leczniczych na potrzeby Szpitala Na Wyspie z siedzibą w Żarach przy ul. Pszennej 2 w podziale na 16 zadań</w:t>
      </w:r>
    </w:p>
    <w:p w:rsidR="00F25449" w:rsidRDefault="00F25449" w:rsidP="00F25449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</w:p>
    <w:p w:rsidR="00F25449" w:rsidRPr="00F25449" w:rsidRDefault="00F25449" w:rsidP="00F25449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</w:t>
      </w:r>
      <w:r w:rsidR="00614908">
        <w:rPr>
          <w:rFonts w:ascii="Times New Roman" w:hAnsi="Times New Roman" w:cs="Times New Roman"/>
          <w:color w:val="000000"/>
        </w:rPr>
        <w:t>. 38 ust. 4</w:t>
      </w:r>
      <w:r w:rsidRPr="00D50166">
        <w:rPr>
          <w:rFonts w:ascii="Times New Roman" w:hAnsi="Times New Roman" w:cs="Times New Roman"/>
          <w:color w:val="000000"/>
        </w:rPr>
        <w:t xml:space="preserve">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t.j. Dz.U. z 2019 roku poz. 1843</w:t>
      </w:r>
      <w:r w:rsidR="00546877">
        <w:rPr>
          <w:rFonts w:ascii="Times New Roman" w:hAnsi="Times New Roman" w:cs="Times New Roman"/>
          <w:color w:val="000000"/>
        </w:rPr>
        <w:t>ze zm.</w:t>
      </w:r>
      <w:r w:rsidRPr="00D50166">
        <w:rPr>
          <w:rFonts w:ascii="Times New Roman" w:hAnsi="Times New Roman" w:cs="Times New Roman"/>
          <w:color w:val="000000"/>
        </w:rPr>
        <w:t xml:space="preserve">)  </w:t>
      </w:r>
      <w:r w:rsidR="00614908">
        <w:rPr>
          <w:rFonts w:ascii="Times New Roman" w:hAnsi="Times New Roman" w:cs="Times New Roman"/>
          <w:color w:val="000000"/>
        </w:rPr>
        <w:t>Zamawiający zmienia</w:t>
      </w:r>
      <w:r w:rsidRPr="00D50166">
        <w:rPr>
          <w:rFonts w:ascii="Times New Roman" w:hAnsi="Times New Roman" w:cs="Times New Roman"/>
          <w:color w:val="000000"/>
        </w:rPr>
        <w:t xml:space="preserve"> treści specyfikacji istotnych warunków zamówienia do ww. </w:t>
      </w:r>
      <w:r w:rsidR="00614908">
        <w:rPr>
          <w:rFonts w:ascii="Times New Roman" w:hAnsi="Times New Roman" w:cs="Times New Roman"/>
          <w:color w:val="000000"/>
        </w:rPr>
        <w:t>postepowania w zakresie</w:t>
      </w:r>
      <w:r w:rsidRPr="00D50166">
        <w:rPr>
          <w:rFonts w:ascii="Times New Roman" w:hAnsi="Times New Roman" w:cs="Times New Roman"/>
          <w:color w:val="000000"/>
        </w:rPr>
        <w:t>:</w:t>
      </w:r>
    </w:p>
    <w:p w:rsidR="00F25449" w:rsidRDefault="00F25449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Rozdział </w:t>
      </w:r>
      <w:r w:rsidR="00546877">
        <w:rPr>
          <w:rFonts w:ascii="Times New Roman" w:hAnsi="Times New Roman" w:cs="Times New Roman"/>
          <w:color w:val="000000"/>
        </w:rPr>
        <w:t>III do SIWZ – projekt umowy;</w:t>
      </w:r>
    </w:p>
    <w:p w:rsidR="001F0BBA" w:rsidRDefault="00D757EC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4 ust. 2</w:t>
      </w:r>
      <w:r w:rsidR="00A23E40">
        <w:rPr>
          <w:rFonts w:ascii="Times New Roman" w:hAnsi="Times New Roman" w:cs="Times New Roman"/>
          <w:color w:val="000000"/>
        </w:rPr>
        <w:t xml:space="preserve">, ust. 3 </w:t>
      </w:r>
      <w:r>
        <w:rPr>
          <w:rFonts w:ascii="Times New Roman" w:hAnsi="Times New Roman" w:cs="Times New Roman"/>
          <w:color w:val="000000"/>
        </w:rPr>
        <w:t xml:space="preserve"> - j</w:t>
      </w:r>
      <w:r w:rsidR="005C4727">
        <w:rPr>
          <w:rFonts w:ascii="Times New Roman" w:hAnsi="Times New Roman" w:cs="Times New Roman"/>
          <w:color w:val="000000"/>
        </w:rPr>
        <w:t>est przez zmianą</w:t>
      </w:r>
      <w:r w:rsidR="001F0BBA">
        <w:rPr>
          <w:rFonts w:ascii="Times New Roman" w:hAnsi="Times New Roman" w:cs="Times New Roman"/>
          <w:color w:val="000000"/>
        </w:rPr>
        <w:t xml:space="preserve"> treści:</w:t>
      </w:r>
    </w:p>
    <w:p w:rsidR="00D757EC" w:rsidRDefault="00D757EC" w:rsidP="00D757EC">
      <w:pPr>
        <w:pStyle w:val="Akapitzlist"/>
        <w:numPr>
          <w:ilvl w:val="0"/>
          <w:numId w:val="29"/>
        </w:numPr>
        <w:jc w:val="both"/>
      </w:pPr>
      <w:r w:rsidRPr="00D757EC">
        <w:t>Przy każdorazowej dostawie Wykonawca dostarczał będzie oryginał faktury VAT.</w:t>
      </w:r>
    </w:p>
    <w:p w:rsidR="00A23E40" w:rsidRPr="00A23E40" w:rsidRDefault="00A23E40" w:rsidP="00A23E4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E40">
        <w:rPr>
          <w:rFonts w:ascii="Times New Roman" w:hAnsi="Times New Roman" w:cs="Times New Roman"/>
          <w:sz w:val="24"/>
          <w:szCs w:val="24"/>
        </w:rPr>
        <w:t>Faktura potwierdzona przez pracownika apteki, bezpośrednio przy przekazaniu towaru będzie podstawą do regulowania należności przelewem na konto Wykonawcy ( związanego z prowadzoną działalnością gospodarczą) w terminie 30 dni licząc od dnia przyjęcia dostawy i podpisania faktury.</w:t>
      </w:r>
    </w:p>
    <w:p w:rsidR="00A23E40" w:rsidRPr="00D757EC" w:rsidRDefault="00A23E40" w:rsidP="00A23E40">
      <w:pPr>
        <w:pStyle w:val="Akapitzlist"/>
        <w:ind w:left="720"/>
        <w:jc w:val="both"/>
      </w:pPr>
    </w:p>
    <w:p w:rsidR="001F0BBA" w:rsidRDefault="001F0BBA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1F0BBA" w:rsidRDefault="00A23E40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4 ust. 2, ust. 3  - j</w:t>
      </w:r>
      <w:r w:rsidR="001F0BBA">
        <w:rPr>
          <w:rFonts w:ascii="Times New Roman" w:hAnsi="Times New Roman" w:cs="Times New Roman"/>
          <w:color w:val="000000"/>
        </w:rPr>
        <w:t>est po zmianie treści:</w:t>
      </w:r>
    </w:p>
    <w:p w:rsidR="00D757EC" w:rsidRPr="00D757EC" w:rsidRDefault="00D757EC" w:rsidP="00D757EC">
      <w:pPr>
        <w:pStyle w:val="Akapitzlist"/>
        <w:numPr>
          <w:ilvl w:val="0"/>
          <w:numId w:val="30"/>
        </w:numPr>
        <w:jc w:val="both"/>
      </w:pPr>
      <w:r w:rsidRPr="00D757EC">
        <w:t>Przy każdorazowej dostawie Wykonawca dostarc</w:t>
      </w:r>
      <w:r w:rsidR="00A23E40">
        <w:t>zał będzie oryginał faktury VAT</w:t>
      </w:r>
      <w:r w:rsidRPr="00D757EC">
        <w:t xml:space="preserve"> lub dokument WZ. Zamawiający dopuszcza możliwość składania faktur VAT pocztą elektroniczną na adres  e-mail: info@szpitalnawyspie.pl.</w:t>
      </w:r>
    </w:p>
    <w:p w:rsidR="001F0BBA" w:rsidRDefault="00A23E40" w:rsidP="006149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E40">
        <w:rPr>
          <w:rFonts w:ascii="Times New Roman" w:hAnsi="Times New Roman" w:cs="Times New Roman"/>
          <w:sz w:val="24"/>
          <w:szCs w:val="24"/>
        </w:rPr>
        <w:t>Faktura potwierdzona przez pracownika apteki będzie podstawą do regulowania należności przelewem na konto Wykonawcy w terminie 30 dni licząc od dnia przyjęcia dostawy.</w:t>
      </w:r>
    </w:p>
    <w:p w:rsidR="00D474FB" w:rsidRDefault="00D474FB" w:rsidP="00D4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B" w:rsidRPr="00D474FB" w:rsidRDefault="00D474FB" w:rsidP="00D4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Pozostałe zapisy SIWZ nie ulegają zmianie.</w:t>
      </w:r>
    </w:p>
    <w:p w:rsidR="00000FFE" w:rsidRDefault="00000FFE" w:rsidP="00000FF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00FFE" w:rsidRDefault="00000FFE" w:rsidP="00000FF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A25AB" w:rsidRDefault="00834679" w:rsidP="00834679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Prezes Zarządu</w:t>
      </w:r>
    </w:p>
    <w:p w:rsidR="00834679" w:rsidRDefault="00834679" w:rsidP="00834679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/-/ Jolanta Dankiewicz</w:t>
      </w:r>
    </w:p>
    <w:p w:rsidR="009F525E" w:rsidRDefault="009F525E" w:rsidP="00614908">
      <w:pPr>
        <w:jc w:val="both"/>
        <w:rPr>
          <w:rFonts w:ascii="Times New Roman" w:hAnsi="Times New Roman" w:cs="Times New Roman"/>
          <w:color w:val="000000"/>
        </w:rPr>
      </w:pPr>
    </w:p>
    <w:p w:rsidR="009F525E" w:rsidRDefault="009F525E" w:rsidP="00614908">
      <w:pPr>
        <w:jc w:val="both"/>
        <w:rPr>
          <w:rFonts w:ascii="Times New Roman" w:hAnsi="Times New Roman" w:cs="Times New Roman"/>
          <w:color w:val="000000"/>
        </w:rPr>
      </w:pPr>
    </w:p>
    <w:sectPr w:rsidR="009F525E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50" w:rsidRDefault="00692250" w:rsidP="00143915">
      <w:pPr>
        <w:spacing w:after="0" w:line="240" w:lineRule="auto"/>
      </w:pPr>
      <w:r>
        <w:separator/>
      </w:r>
    </w:p>
  </w:endnote>
  <w:endnote w:type="continuationSeparator" w:id="0">
    <w:p w:rsidR="00692250" w:rsidRDefault="00692250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A23E40">
            <w:rPr>
              <w:rFonts w:asciiTheme="majorHAnsi" w:hAnsiTheme="majorHAnsi"/>
              <w:sz w:val="16"/>
              <w:szCs w:val="16"/>
            </w:rPr>
            <w:t xml:space="preserve">24 430 </w:t>
          </w:r>
          <w:r w:rsidR="00BE32F7">
            <w:rPr>
              <w:rFonts w:asciiTheme="majorHAnsi" w:hAnsiTheme="majorHAnsi"/>
              <w:sz w:val="16"/>
              <w:szCs w:val="16"/>
            </w:rPr>
            <w:t>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50" w:rsidRDefault="00692250" w:rsidP="00143915">
      <w:pPr>
        <w:spacing w:after="0" w:line="240" w:lineRule="auto"/>
      </w:pPr>
      <w:r>
        <w:separator/>
      </w:r>
    </w:p>
  </w:footnote>
  <w:footnote w:type="continuationSeparator" w:id="0">
    <w:p w:rsidR="00692250" w:rsidRDefault="00692250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E4A25"/>
    <w:multiLevelType w:val="hybridMultilevel"/>
    <w:tmpl w:val="806C1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4149"/>
    <w:multiLevelType w:val="hybridMultilevel"/>
    <w:tmpl w:val="DE5860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D8490F"/>
    <w:multiLevelType w:val="hybridMultilevel"/>
    <w:tmpl w:val="96BACE9C"/>
    <w:lvl w:ilvl="0" w:tplc="06D8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51295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30E39"/>
    <w:multiLevelType w:val="hybridMultilevel"/>
    <w:tmpl w:val="FF76FEF0"/>
    <w:lvl w:ilvl="0" w:tplc="3E862A18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0708F"/>
    <w:multiLevelType w:val="hybridMultilevel"/>
    <w:tmpl w:val="C78015AE"/>
    <w:lvl w:ilvl="0" w:tplc="66288F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0"/>
  </w:num>
  <w:num w:numId="4">
    <w:abstractNumId w:val="18"/>
  </w:num>
  <w:num w:numId="5">
    <w:abstractNumId w:val="3"/>
  </w:num>
  <w:num w:numId="6">
    <w:abstractNumId w:val="24"/>
  </w:num>
  <w:num w:numId="7">
    <w:abstractNumId w:val="2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8"/>
  </w:num>
  <w:num w:numId="26">
    <w:abstractNumId w:val="20"/>
  </w:num>
  <w:num w:numId="27">
    <w:abstractNumId w:val="1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0FFE"/>
    <w:rsid w:val="00012CF8"/>
    <w:rsid w:val="00015F08"/>
    <w:rsid w:val="00025260"/>
    <w:rsid w:val="00041934"/>
    <w:rsid w:val="00042550"/>
    <w:rsid w:val="000442E4"/>
    <w:rsid w:val="000460C0"/>
    <w:rsid w:val="00052D65"/>
    <w:rsid w:val="000656FE"/>
    <w:rsid w:val="00074F1F"/>
    <w:rsid w:val="0009365F"/>
    <w:rsid w:val="000D6671"/>
    <w:rsid w:val="000E3933"/>
    <w:rsid w:val="00121010"/>
    <w:rsid w:val="001239F3"/>
    <w:rsid w:val="00143915"/>
    <w:rsid w:val="001776F7"/>
    <w:rsid w:val="00190C35"/>
    <w:rsid w:val="0019172B"/>
    <w:rsid w:val="001A1C5A"/>
    <w:rsid w:val="001A2753"/>
    <w:rsid w:val="001A34B2"/>
    <w:rsid w:val="001B61C2"/>
    <w:rsid w:val="001E248B"/>
    <w:rsid w:val="001F0BBA"/>
    <w:rsid w:val="001F7C4B"/>
    <w:rsid w:val="001F7FBA"/>
    <w:rsid w:val="00222731"/>
    <w:rsid w:val="00224FF9"/>
    <w:rsid w:val="00231EAF"/>
    <w:rsid w:val="0024011D"/>
    <w:rsid w:val="00246976"/>
    <w:rsid w:val="00257886"/>
    <w:rsid w:val="002643E7"/>
    <w:rsid w:val="002713FE"/>
    <w:rsid w:val="002A601D"/>
    <w:rsid w:val="002A66FD"/>
    <w:rsid w:val="002B02E9"/>
    <w:rsid w:val="002D0839"/>
    <w:rsid w:val="002E01C3"/>
    <w:rsid w:val="002E25B6"/>
    <w:rsid w:val="002E2F8B"/>
    <w:rsid w:val="002F0C21"/>
    <w:rsid w:val="002F31A1"/>
    <w:rsid w:val="0032240B"/>
    <w:rsid w:val="003375AC"/>
    <w:rsid w:val="003466E3"/>
    <w:rsid w:val="00356123"/>
    <w:rsid w:val="003576F5"/>
    <w:rsid w:val="003750B2"/>
    <w:rsid w:val="00385B6B"/>
    <w:rsid w:val="0039108A"/>
    <w:rsid w:val="00393054"/>
    <w:rsid w:val="003A28EA"/>
    <w:rsid w:val="003B36B6"/>
    <w:rsid w:val="003B3AB5"/>
    <w:rsid w:val="003C7BFE"/>
    <w:rsid w:val="003D1723"/>
    <w:rsid w:val="003F3077"/>
    <w:rsid w:val="00413D5A"/>
    <w:rsid w:val="00430FF1"/>
    <w:rsid w:val="00440CFA"/>
    <w:rsid w:val="00443721"/>
    <w:rsid w:val="0047384B"/>
    <w:rsid w:val="00476FB1"/>
    <w:rsid w:val="0049140B"/>
    <w:rsid w:val="00495DA8"/>
    <w:rsid w:val="004D0483"/>
    <w:rsid w:val="004D7770"/>
    <w:rsid w:val="00500A6A"/>
    <w:rsid w:val="005030CA"/>
    <w:rsid w:val="00516DF9"/>
    <w:rsid w:val="00523717"/>
    <w:rsid w:val="00546877"/>
    <w:rsid w:val="00550A52"/>
    <w:rsid w:val="00581481"/>
    <w:rsid w:val="005A3A52"/>
    <w:rsid w:val="005C0800"/>
    <w:rsid w:val="005C45CC"/>
    <w:rsid w:val="005C4727"/>
    <w:rsid w:val="005D6602"/>
    <w:rsid w:val="005F32BF"/>
    <w:rsid w:val="006068B4"/>
    <w:rsid w:val="00614677"/>
    <w:rsid w:val="00614908"/>
    <w:rsid w:val="00633FFD"/>
    <w:rsid w:val="0064406A"/>
    <w:rsid w:val="0065210C"/>
    <w:rsid w:val="00656021"/>
    <w:rsid w:val="0067079A"/>
    <w:rsid w:val="00685786"/>
    <w:rsid w:val="00692250"/>
    <w:rsid w:val="006B21C4"/>
    <w:rsid w:val="006C1425"/>
    <w:rsid w:val="006C7EB3"/>
    <w:rsid w:val="006E43CA"/>
    <w:rsid w:val="006F2AD1"/>
    <w:rsid w:val="0070056F"/>
    <w:rsid w:val="0070169D"/>
    <w:rsid w:val="00703A74"/>
    <w:rsid w:val="007179F6"/>
    <w:rsid w:val="0073234E"/>
    <w:rsid w:val="007475C5"/>
    <w:rsid w:val="00773831"/>
    <w:rsid w:val="007B6B93"/>
    <w:rsid w:val="007B75CA"/>
    <w:rsid w:val="007C32FB"/>
    <w:rsid w:val="007E36CF"/>
    <w:rsid w:val="007F65D4"/>
    <w:rsid w:val="00813382"/>
    <w:rsid w:val="00813777"/>
    <w:rsid w:val="00820F99"/>
    <w:rsid w:val="00825BEC"/>
    <w:rsid w:val="00834679"/>
    <w:rsid w:val="00842D98"/>
    <w:rsid w:val="00854772"/>
    <w:rsid w:val="008615E2"/>
    <w:rsid w:val="008759BA"/>
    <w:rsid w:val="008B357B"/>
    <w:rsid w:val="008D1649"/>
    <w:rsid w:val="009008D4"/>
    <w:rsid w:val="00906170"/>
    <w:rsid w:val="00912786"/>
    <w:rsid w:val="00922F25"/>
    <w:rsid w:val="00930C69"/>
    <w:rsid w:val="00933170"/>
    <w:rsid w:val="0095290C"/>
    <w:rsid w:val="00963A7C"/>
    <w:rsid w:val="009813B7"/>
    <w:rsid w:val="00982407"/>
    <w:rsid w:val="00997DF6"/>
    <w:rsid w:val="009A6BBD"/>
    <w:rsid w:val="009A6EB6"/>
    <w:rsid w:val="009C0F27"/>
    <w:rsid w:val="009C3D1D"/>
    <w:rsid w:val="009D237C"/>
    <w:rsid w:val="009D7C9E"/>
    <w:rsid w:val="009F525E"/>
    <w:rsid w:val="00A12076"/>
    <w:rsid w:val="00A23E40"/>
    <w:rsid w:val="00A27300"/>
    <w:rsid w:val="00A32048"/>
    <w:rsid w:val="00A735ED"/>
    <w:rsid w:val="00A7751F"/>
    <w:rsid w:val="00A83FDB"/>
    <w:rsid w:val="00AA4DDC"/>
    <w:rsid w:val="00AA7289"/>
    <w:rsid w:val="00AB38B7"/>
    <w:rsid w:val="00AC0835"/>
    <w:rsid w:val="00AD5B97"/>
    <w:rsid w:val="00AE2B74"/>
    <w:rsid w:val="00B11A41"/>
    <w:rsid w:val="00B367D1"/>
    <w:rsid w:val="00B41868"/>
    <w:rsid w:val="00B5507E"/>
    <w:rsid w:val="00B62C79"/>
    <w:rsid w:val="00B66C98"/>
    <w:rsid w:val="00B73ABC"/>
    <w:rsid w:val="00B801EA"/>
    <w:rsid w:val="00B964E7"/>
    <w:rsid w:val="00B9741E"/>
    <w:rsid w:val="00B97B25"/>
    <w:rsid w:val="00B97B32"/>
    <w:rsid w:val="00BB0261"/>
    <w:rsid w:val="00BB2AD7"/>
    <w:rsid w:val="00BE32F7"/>
    <w:rsid w:val="00C16170"/>
    <w:rsid w:val="00C477BA"/>
    <w:rsid w:val="00C53A75"/>
    <w:rsid w:val="00C61583"/>
    <w:rsid w:val="00C61F20"/>
    <w:rsid w:val="00C6342A"/>
    <w:rsid w:val="00C63735"/>
    <w:rsid w:val="00C6699D"/>
    <w:rsid w:val="00C6783B"/>
    <w:rsid w:val="00C85AAA"/>
    <w:rsid w:val="00C95F52"/>
    <w:rsid w:val="00C96E58"/>
    <w:rsid w:val="00C97A92"/>
    <w:rsid w:val="00CB47D6"/>
    <w:rsid w:val="00CC026C"/>
    <w:rsid w:val="00CD2745"/>
    <w:rsid w:val="00CE537C"/>
    <w:rsid w:val="00D06FE2"/>
    <w:rsid w:val="00D11840"/>
    <w:rsid w:val="00D14A06"/>
    <w:rsid w:val="00D474FB"/>
    <w:rsid w:val="00D50166"/>
    <w:rsid w:val="00D757EC"/>
    <w:rsid w:val="00DA25AB"/>
    <w:rsid w:val="00DA3039"/>
    <w:rsid w:val="00DB257A"/>
    <w:rsid w:val="00DB30CF"/>
    <w:rsid w:val="00DB476E"/>
    <w:rsid w:val="00DB7F49"/>
    <w:rsid w:val="00DD03AA"/>
    <w:rsid w:val="00DD45F0"/>
    <w:rsid w:val="00DE3228"/>
    <w:rsid w:val="00DE61E8"/>
    <w:rsid w:val="00DF161F"/>
    <w:rsid w:val="00E00C39"/>
    <w:rsid w:val="00E150F5"/>
    <w:rsid w:val="00E56AD8"/>
    <w:rsid w:val="00E62FE0"/>
    <w:rsid w:val="00EB2EEF"/>
    <w:rsid w:val="00EB42DE"/>
    <w:rsid w:val="00EB602E"/>
    <w:rsid w:val="00EC10A1"/>
    <w:rsid w:val="00EE1A56"/>
    <w:rsid w:val="00EE32E1"/>
    <w:rsid w:val="00EF39D3"/>
    <w:rsid w:val="00F03516"/>
    <w:rsid w:val="00F20AB8"/>
    <w:rsid w:val="00F23F91"/>
    <w:rsid w:val="00F25449"/>
    <w:rsid w:val="00F25652"/>
    <w:rsid w:val="00F31779"/>
    <w:rsid w:val="00F3503C"/>
    <w:rsid w:val="00F60648"/>
    <w:rsid w:val="00F60AD1"/>
    <w:rsid w:val="00F62FCF"/>
    <w:rsid w:val="00F67198"/>
    <w:rsid w:val="00F80613"/>
    <w:rsid w:val="00F8275F"/>
    <w:rsid w:val="00F90A2E"/>
    <w:rsid w:val="00F9267E"/>
    <w:rsid w:val="00F93C7E"/>
    <w:rsid w:val="00FB1AD5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32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32BF"/>
  </w:style>
  <w:style w:type="paragraph" w:styleId="Tekstpodstawowy2">
    <w:name w:val="Body Text 2"/>
    <w:basedOn w:val="Normalny"/>
    <w:link w:val="Tekstpodstawowy2Znak"/>
    <w:uiPriority w:val="99"/>
    <w:unhideWhenUsed/>
    <w:rsid w:val="00F254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6482A"/>
    <w:rsid w:val="000C37F9"/>
    <w:rsid w:val="000D4E29"/>
    <w:rsid w:val="0011470F"/>
    <w:rsid w:val="00166A94"/>
    <w:rsid w:val="001D40D0"/>
    <w:rsid w:val="00201F02"/>
    <w:rsid w:val="00294337"/>
    <w:rsid w:val="002D2E52"/>
    <w:rsid w:val="003C574D"/>
    <w:rsid w:val="00430C9A"/>
    <w:rsid w:val="004D1CC6"/>
    <w:rsid w:val="004E34F3"/>
    <w:rsid w:val="00577B35"/>
    <w:rsid w:val="0058375F"/>
    <w:rsid w:val="005E1B32"/>
    <w:rsid w:val="005E2A4F"/>
    <w:rsid w:val="00611A4B"/>
    <w:rsid w:val="006335D1"/>
    <w:rsid w:val="00666455"/>
    <w:rsid w:val="006D1663"/>
    <w:rsid w:val="007C0616"/>
    <w:rsid w:val="007D5ADE"/>
    <w:rsid w:val="007F6832"/>
    <w:rsid w:val="00827D09"/>
    <w:rsid w:val="008D54CF"/>
    <w:rsid w:val="00904CB8"/>
    <w:rsid w:val="00930821"/>
    <w:rsid w:val="0099318F"/>
    <w:rsid w:val="009B2BCE"/>
    <w:rsid w:val="009C08E7"/>
    <w:rsid w:val="009D6073"/>
    <w:rsid w:val="009E009F"/>
    <w:rsid w:val="00A92032"/>
    <w:rsid w:val="00AB7E11"/>
    <w:rsid w:val="00B41A42"/>
    <w:rsid w:val="00B66C14"/>
    <w:rsid w:val="00B87739"/>
    <w:rsid w:val="00BB2B64"/>
    <w:rsid w:val="00BE1D27"/>
    <w:rsid w:val="00C75139"/>
    <w:rsid w:val="00C81982"/>
    <w:rsid w:val="00CA2BBD"/>
    <w:rsid w:val="00CA6DD0"/>
    <w:rsid w:val="00CC4DB8"/>
    <w:rsid w:val="00CC6228"/>
    <w:rsid w:val="00CD4AD2"/>
    <w:rsid w:val="00D324F8"/>
    <w:rsid w:val="00D76110"/>
    <w:rsid w:val="00DB3C42"/>
    <w:rsid w:val="00E6424D"/>
    <w:rsid w:val="00E651E2"/>
    <w:rsid w:val="00EA1BCB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C5C8D-8E67-491A-AB68-76C36C5E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6</cp:revision>
  <cp:lastPrinted>2020-02-12T07:57:00Z</cp:lastPrinted>
  <dcterms:created xsi:type="dcterms:W3CDTF">2020-12-08T06:50:00Z</dcterms:created>
  <dcterms:modified xsi:type="dcterms:W3CDTF">2020-12-08T08:19:00Z</dcterms:modified>
</cp:coreProperties>
</file>